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47" w:rsidRPr="00271DC6" w:rsidRDefault="00FE7847" w:rsidP="00271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Царицынское сельское поселение" style="position:absolute;left:0;text-align:left;margin-left:3in;margin-top:0;width:49.5pt;height:75pt;z-index:251658240;visibility:visible">
            <v:imagedata r:id="rId5" o:title=""/>
            <w10:wrap type="square" side="right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271DC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E7847" w:rsidRPr="00271DC6" w:rsidRDefault="00FE7847" w:rsidP="00271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847" w:rsidRPr="00271DC6" w:rsidRDefault="00FE7847" w:rsidP="00271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847" w:rsidRPr="00271DC6" w:rsidRDefault="00FE7847" w:rsidP="00271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847" w:rsidRPr="00271DC6" w:rsidRDefault="00FE7847" w:rsidP="00271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847" w:rsidRPr="00271DC6" w:rsidRDefault="00FE7847" w:rsidP="00271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DC6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E7847" w:rsidRPr="00271DC6" w:rsidRDefault="00FE7847" w:rsidP="00271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DC6">
        <w:rPr>
          <w:rFonts w:ascii="Times New Roman" w:hAnsi="Times New Roman" w:cs="Times New Roman"/>
          <w:b/>
          <w:bCs/>
          <w:sz w:val="24"/>
          <w:szCs w:val="24"/>
        </w:rPr>
        <w:t>ЦАРИЦЫНСКОГО СЕЛЬСКОГО ПОСЕЛЕНИЯ</w:t>
      </w:r>
    </w:p>
    <w:p w:rsidR="00FE7847" w:rsidRPr="00271DC6" w:rsidRDefault="00FE7847" w:rsidP="00271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DC6">
        <w:rPr>
          <w:rFonts w:ascii="Times New Roman" w:hAnsi="Times New Roman" w:cs="Times New Roman"/>
          <w:b/>
          <w:bCs/>
          <w:sz w:val="24"/>
          <w:szCs w:val="24"/>
        </w:rPr>
        <w:t>ГОРОДИЩЕНСКОГО РАЙОНА</w:t>
      </w:r>
    </w:p>
    <w:p w:rsidR="00FE7847" w:rsidRPr="00271DC6" w:rsidRDefault="00FE7847" w:rsidP="00271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DC6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FE7847" w:rsidRPr="00271DC6" w:rsidRDefault="00FE7847" w:rsidP="00271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847" w:rsidRPr="00271DC6" w:rsidRDefault="00FE7847" w:rsidP="00271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DC6">
        <w:rPr>
          <w:rFonts w:ascii="Times New Roman" w:hAnsi="Times New Roman" w:cs="Times New Roman"/>
          <w:b/>
          <w:bCs/>
          <w:sz w:val="24"/>
          <w:szCs w:val="24"/>
        </w:rPr>
        <w:t>403003, Волгоградская обл., Городищенский р-н, пос. Царицын, тел. (8-8442) 53-17-97</w:t>
      </w:r>
    </w:p>
    <w:tbl>
      <w:tblPr>
        <w:tblW w:w="0" w:type="auto"/>
        <w:jc w:val="center"/>
        <w:tblBorders>
          <w:top w:val="thinThickSmallGap" w:sz="12" w:space="0" w:color="auto"/>
        </w:tblBorders>
        <w:tblLayout w:type="fixed"/>
        <w:tblLook w:val="0000"/>
      </w:tblPr>
      <w:tblGrid>
        <w:gridCol w:w="9747"/>
      </w:tblGrid>
      <w:tr w:rsidR="00FE7847" w:rsidRPr="00271DC6" w:rsidTr="00B84BFF">
        <w:trPr>
          <w:trHeight w:val="97"/>
          <w:jc w:val="center"/>
        </w:trPr>
        <w:tc>
          <w:tcPr>
            <w:tcW w:w="9747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FE7847" w:rsidRPr="00271DC6" w:rsidRDefault="00FE7847" w:rsidP="0027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E7847" w:rsidRPr="009D5FD4" w:rsidRDefault="00FE7847" w:rsidP="00271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FD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E7847" w:rsidRPr="009D5FD4" w:rsidRDefault="00FE7847" w:rsidP="00271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847" w:rsidRPr="009D5FD4" w:rsidRDefault="00FE7847" w:rsidP="00271DC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« 12</w:t>
      </w:r>
      <w:r w:rsidRPr="009D5FD4">
        <w:rPr>
          <w:rFonts w:ascii="Times New Roman" w:hAnsi="Times New Roman" w:cs="Times New Roman"/>
          <w:bCs/>
          <w:sz w:val="28"/>
          <w:szCs w:val="28"/>
        </w:rPr>
        <w:t xml:space="preserve"> » сентября 2019 года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9D5FD4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D5FD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93</w:t>
      </w:r>
    </w:p>
    <w:p w:rsidR="00FE7847" w:rsidRPr="009D5FD4" w:rsidRDefault="00FE7847" w:rsidP="00BC6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847" w:rsidRPr="009D5FD4" w:rsidRDefault="00FE7847" w:rsidP="00BC6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847" w:rsidRPr="009D5FD4" w:rsidRDefault="00FE7847" w:rsidP="00271DC6">
      <w:pPr>
        <w:rPr>
          <w:rFonts w:ascii="Times New Roman" w:hAnsi="Times New Roman" w:cs="Times New Roman"/>
          <w:sz w:val="28"/>
          <w:szCs w:val="28"/>
        </w:rPr>
      </w:pPr>
      <w:r w:rsidRPr="009D5FD4"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FE7847" w:rsidRPr="009D5FD4" w:rsidRDefault="00FE7847" w:rsidP="00271DC6">
      <w:pPr>
        <w:rPr>
          <w:rFonts w:ascii="Times New Roman" w:hAnsi="Times New Roman" w:cs="Times New Roman"/>
          <w:sz w:val="28"/>
          <w:szCs w:val="28"/>
        </w:rPr>
      </w:pPr>
      <w:r w:rsidRPr="009D5FD4">
        <w:rPr>
          <w:rFonts w:ascii="Times New Roman" w:hAnsi="Times New Roman" w:cs="Times New Roman"/>
          <w:sz w:val="28"/>
          <w:szCs w:val="28"/>
        </w:rPr>
        <w:t>Царицынского сельского поселения</w:t>
      </w:r>
    </w:p>
    <w:p w:rsidR="00FE7847" w:rsidRPr="009D5FD4" w:rsidRDefault="00FE7847" w:rsidP="00271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5FD4">
        <w:rPr>
          <w:rFonts w:ascii="Times New Roman" w:hAnsi="Times New Roman" w:cs="Times New Roman"/>
          <w:sz w:val="28"/>
          <w:szCs w:val="28"/>
        </w:rPr>
        <w:t>т 22.02.2019 № 10 «Об утверждении Порядка проведения</w:t>
      </w:r>
    </w:p>
    <w:p w:rsidR="00FE7847" w:rsidRPr="009D5FD4" w:rsidRDefault="00FE7847" w:rsidP="00271DC6">
      <w:pPr>
        <w:rPr>
          <w:rFonts w:ascii="Times New Roman" w:hAnsi="Times New Roman" w:cs="Times New Roman"/>
          <w:sz w:val="28"/>
          <w:szCs w:val="28"/>
        </w:rPr>
      </w:pPr>
      <w:r w:rsidRPr="009D5FD4">
        <w:rPr>
          <w:rFonts w:ascii="Times New Roman" w:hAnsi="Times New Roman" w:cs="Times New Roman"/>
          <w:sz w:val="28"/>
          <w:szCs w:val="28"/>
        </w:rPr>
        <w:t>инвентаризации мест захоронений, произведенных</w:t>
      </w:r>
    </w:p>
    <w:p w:rsidR="00FE7847" w:rsidRPr="009D5FD4" w:rsidRDefault="00FE7847" w:rsidP="00271DC6">
      <w:pPr>
        <w:rPr>
          <w:rFonts w:ascii="Times New Roman" w:hAnsi="Times New Roman" w:cs="Times New Roman"/>
          <w:sz w:val="28"/>
          <w:szCs w:val="28"/>
        </w:rPr>
      </w:pPr>
      <w:r w:rsidRPr="009D5FD4">
        <w:rPr>
          <w:rFonts w:ascii="Times New Roman" w:hAnsi="Times New Roman" w:cs="Times New Roman"/>
          <w:sz w:val="28"/>
          <w:szCs w:val="28"/>
        </w:rPr>
        <w:t>на кладбище Царицынского сельского поселения»</w:t>
      </w:r>
    </w:p>
    <w:p w:rsidR="00FE7847" w:rsidRPr="009D5FD4" w:rsidRDefault="00FE7847" w:rsidP="00BC6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847" w:rsidRPr="009D5FD4" w:rsidRDefault="00FE7847" w:rsidP="00BC6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FD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и положениями Устава Царицынского сельского поселения Городищенского муниципального района Волгоградской области, администрация Царицынского сельского поселения Городищенского муниципального района Волгоградской области</w:t>
      </w:r>
    </w:p>
    <w:p w:rsidR="00FE7847" w:rsidRPr="009D5FD4" w:rsidRDefault="00FE7847" w:rsidP="00BC6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847" w:rsidRPr="009D5FD4" w:rsidRDefault="00FE7847" w:rsidP="00EE0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FD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7847" w:rsidRPr="009D5FD4" w:rsidRDefault="00FE7847" w:rsidP="00BC6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847" w:rsidRPr="009D5FD4" w:rsidRDefault="00FE7847" w:rsidP="009D5FD4">
      <w:pPr>
        <w:rPr>
          <w:rFonts w:ascii="Times New Roman" w:hAnsi="Times New Roman" w:cs="Times New Roman"/>
          <w:sz w:val="28"/>
          <w:szCs w:val="28"/>
        </w:rPr>
      </w:pPr>
      <w:r w:rsidRPr="009D5FD4">
        <w:rPr>
          <w:rFonts w:ascii="Times New Roman" w:hAnsi="Times New Roman" w:cs="Times New Roman"/>
          <w:sz w:val="28"/>
          <w:szCs w:val="28"/>
        </w:rPr>
        <w:t xml:space="preserve">1. Постановления администрации Царицынского сельского поселения Городищенского муниципального района Волгоградской области  от 22.02.2019 № 10 «Об утверждении Порядка проведения инвентаризации мест захоронений, произведенных на кладбище Царицынского сельского поселения» отменить. </w:t>
      </w:r>
    </w:p>
    <w:p w:rsidR="00FE7847" w:rsidRPr="009D5FD4" w:rsidRDefault="00FE7847" w:rsidP="009D5FD4">
      <w:pPr>
        <w:rPr>
          <w:rFonts w:ascii="Times New Roman" w:hAnsi="Times New Roman" w:cs="Times New Roman"/>
          <w:sz w:val="28"/>
          <w:szCs w:val="28"/>
        </w:rPr>
      </w:pPr>
      <w:r w:rsidRPr="009D5FD4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порядке.</w:t>
      </w:r>
    </w:p>
    <w:p w:rsidR="00FE7847" w:rsidRPr="009D5FD4" w:rsidRDefault="00FE7847" w:rsidP="009D5FD4">
      <w:pPr>
        <w:rPr>
          <w:rFonts w:ascii="Times New Roman" w:hAnsi="Times New Roman" w:cs="Times New Roman"/>
          <w:sz w:val="28"/>
          <w:szCs w:val="28"/>
        </w:rPr>
      </w:pPr>
      <w:r w:rsidRPr="009D5FD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D4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FE7847" w:rsidRPr="009D5FD4" w:rsidRDefault="00FE7847" w:rsidP="009D5FD4">
      <w:pPr>
        <w:rPr>
          <w:rFonts w:ascii="Times New Roman" w:hAnsi="Times New Roman" w:cs="Times New Roman"/>
          <w:sz w:val="28"/>
          <w:szCs w:val="28"/>
        </w:rPr>
      </w:pPr>
    </w:p>
    <w:p w:rsidR="00FE7847" w:rsidRPr="009D5FD4" w:rsidRDefault="00FE7847" w:rsidP="00BC6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847" w:rsidRPr="009D5FD4" w:rsidRDefault="00FE7847" w:rsidP="009D5F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D5FD4">
        <w:rPr>
          <w:rFonts w:ascii="Times New Roman" w:hAnsi="Times New Roman"/>
          <w:sz w:val="28"/>
          <w:szCs w:val="28"/>
        </w:rPr>
        <w:t>Глава Царицынского</w:t>
      </w:r>
    </w:p>
    <w:p w:rsidR="00FE7847" w:rsidRPr="009D5FD4" w:rsidRDefault="00FE7847" w:rsidP="009D5F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D5FD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5FD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5FD4">
        <w:rPr>
          <w:rFonts w:ascii="Times New Roman" w:hAnsi="Times New Roman"/>
          <w:sz w:val="28"/>
          <w:szCs w:val="28"/>
        </w:rPr>
        <w:t>П.В.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FD4">
        <w:rPr>
          <w:rFonts w:ascii="Times New Roman" w:hAnsi="Times New Roman"/>
          <w:sz w:val="28"/>
          <w:szCs w:val="28"/>
        </w:rPr>
        <w:t>Василенко</w:t>
      </w:r>
    </w:p>
    <w:p w:rsidR="00FE7847" w:rsidRDefault="00FE7847"/>
    <w:p w:rsidR="00FE7847" w:rsidRDefault="00FE7847"/>
    <w:p w:rsidR="00FE7847" w:rsidRDefault="00FE7847"/>
    <w:p w:rsidR="00FE7847" w:rsidRDefault="00FE7847"/>
    <w:p w:rsidR="00FE7847" w:rsidRDefault="00FE7847"/>
    <w:p w:rsidR="00FE7847" w:rsidRDefault="00FE7847" w:rsidP="00BC67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7847" w:rsidRDefault="00FE7847" w:rsidP="00BC67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E7847" w:rsidRDefault="00FE7847" w:rsidP="00BC67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Царицынского сельского поселения</w:t>
      </w:r>
    </w:p>
    <w:p w:rsidR="00FE7847" w:rsidRDefault="00FE7847" w:rsidP="00BC67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22.02.2019 г. № 10</w:t>
      </w:r>
    </w:p>
    <w:p w:rsidR="00FE7847" w:rsidRDefault="00FE7847" w:rsidP="00BC67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инвентаризации мест захоронений, произведенных на  кладбище Царицынского сельского поселения</w:t>
      </w: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4"/>
          <w:szCs w:val="24"/>
        </w:rPr>
        <w:t>едерации».</w:t>
      </w:r>
    </w:p>
    <w:p w:rsidR="00FE7847" w:rsidRDefault="00FE7847" w:rsidP="00BC67A1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 xml:space="preserve">Порядок регулирует </w:t>
      </w:r>
      <w:r>
        <w:rPr>
          <w:rFonts w:ascii="Times New Roman" w:hAnsi="Times New Roman" w:cs="Times New Roman"/>
          <w:sz w:val="24"/>
          <w:szCs w:val="24"/>
        </w:rPr>
        <w:t>действия Администрации Царицын</w:t>
      </w:r>
      <w:r w:rsidRPr="00BC67A1">
        <w:rPr>
          <w:rFonts w:ascii="Times New Roman" w:hAnsi="Times New Roman" w:cs="Times New Roman"/>
          <w:sz w:val="24"/>
          <w:szCs w:val="24"/>
        </w:rPr>
        <w:t>ского сельского поселения Городищенского муниципального района Волгоградской области (далее- Администрация поселения) и привлеченных лиц, при проведении инвентаризации мест захоронений и недопущения нарушений порядка захоронений</w:t>
      </w:r>
      <w:r>
        <w:rPr>
          <w:rFonts w:ascii="Times New Roman" w:hAnsi="Times New Roman" w:cs="Times New Roman"/>
          <w:sz w:val="24"/>
          <w:szCs w:val="24"/>
        </w:rPr>
        <w:t>, произведенных на  кладбище Царицын</w:t>
      </w:r>
      <w:r w:rsidRPr="00BC67A1">
        <w:rPr>
          <w:rFonts w:ascii="Times New Roman" w:hAnsi="Times New Roman" w:cs="Times New Roman"/>
          <w:sz w:val="24"/>
          <w:szCs w:val="24"/>
        </w:rPr>
        <w:t>ского сельского поселения 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FE7847" w:rsidRDefault="00FE7847" w:rsidP="00BC67A1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Pr="00BC67A1" w:rsidRDefault="00FE7847" w:rsidP="00BC67A1">
      <w:pPr>
        <w:tabs>
          <w:tab w:val="left" w:pos="750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1.О</w:t>
      </w:r>
      <w:r>
        <w:rPr>
          <w:rFonts w:ascii="Times New Roman" w:hAnsi="Times New Roman" w:cs="Times New Roman"/>
          <w:sz w:val="24"/>
          <w:szCs w:val="24"/>
        </w:rPr>
        <w:t>БЩИЕ ПООЖЕНИЯ</w:t>
      </w:r>
    </w:p>
    <w:p w:rsidR="00FE7847" w:rsidRPr="00BC67A1" w:rsidRDefault="00FE7847" w:rsidP="00BC67A1">
      <w:pPr>
        <w:tabs>
          <w:tab w:val="left" w:pos="75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1.1. Инвентаризация мест захоронени</w:t>
      </w:r>
      <w:r>
        <w:rPr>
          <w:rFonts w:ascii="Times New Roman" w:hAnsi="Times New Roman" w:cs="Times New Roman"/>
          <w:sz w:val="24"/>
          <w:szCs w:val="24"/>
        </w:rPr>
        <w:t>й, производится на  кладбище</w:t>
      </w:r>
      <w:r w:rsidRPr="00BC67A1">
        <w:rPr>
          <w:rFonts w:ascii="Times New Roman" w:hAnsi="Times New Roman" w:cs="Times New Roman"/>
          <w:sz w:val="24"/>
          <w:szCs w:val="24"/>
        </w:rPr>
        <w:t xml:space="preserve"> в следующих целях:</w:t>
      </w:r>
    </w:p>
    <w:p w:rsidR="00FE7847" w:rsidRDefault="00FE7847" w:rsidP="00B4085D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планирование территории кладбища;</w:t>
      </w:r>
    </w:p>
    <w:p w:rsidR="00FE7847" w:rsidRDefault="00FE7847" w:rsidP="00B4085D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FE7847" w:rsidRDefault="00FE7847" w:rsidP="00B4085D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-систематизация данных о местах захоронения из различных источников;</w:t>
      </w:r>
    </w:p>
    <w:p w:rsidR="00FE7847" w:rsidRDefault="00FE7847" w:rsidP="00B4085D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выявление преступлений и правонарушений, совершенных в сфере похоронного дела.</w:t>
      </w:r>
    </w:p>
    <w:p w:rsidR="00FE7847" w:rsidRDefault="00FE7847" w:rsidP="00B4085D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1.2. Решение о проведении инвентаризации мест захоронений</w:t>
      </w:r>
      <w:r>
        <w:rPr>
          <w:rFonts w:ascii="Times New Roman" w:hAnsi="Times New Roman" w:cs="Times New Roman"/>
          <w:sz w:val="24"/>
          <w:szCs w:val="24"/>
        </w:rPr>
        <w:t>, произведенных на  кладбище Царицын</w:t>
      </w:r>
      <w:r w:rsidRPr="00BC67A1">
        <w:rPr>
          <w:rFonts w:ascii="Times New Roman" w:hAnsi="Times New Roman" w:cs="Times New Roman"/>
          <w:sz w:val="24"/>
          <w:szCs w:val="24"/>
        </w:rPr>
        <w:t>ского сельского поселения, принимается в форме поста</w:t>
      </w:r>
      <w:r>
        <w:rPr>
          <w:rFonts w:ascii="Times New Roman" w:hAnsi="Times New Roman" w:cs="Times New Roman"/>
          <w:sz w:val="24"/>
          <w:szCs w:val="24"/>
        </w:rPr>
        <w:t>новления Администрации Царицын</w:t>
      </w:r>
      <w:r w:rsidRPr="00BC67A1">
        <w:rPr>
          <w:rFonts w:ascii="Times New Roman" w:hAnsi="Times New Roman" w:cs="Times New Roman"/>
          <w:sz w:val="24"/>
          <w:szCs w:val="24"/>
        </w:rPr>
        <w:t>ского сельского поселения не позднее, чем за один месяц до предполагаемой даты проведения работ по инвентаризации.</w:t>
      </w:r>
    </w:p>
    <w:p w:rsidR="00FE7847" w:rsidRDefault="00FE7847" w:rsidP="00B4085D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1.3. Инвентаризация мест захоронений</w:t>
      </w:r>
      <w:r>
        <w:rPr>
          <w:rFonts w:ascii="Times New Roman" w:hAnsi="Times New Roman" w:cs="Times New Roman"/>
          <w:sz w:val="24"/>
          <w:szCs w:val="24"/>
        </w:rPr>
        <w:t>, произведенных на  кладбище</w:t>
      </w:r>
      <w:r w:rsidRPr="00BC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Царицын</w:t>
      </w:r>
      <w:r w:rsidRPr="00BC67A1">
        <w:rPr>
          <w:rFonts w:ascii="Times New Roman" w:hAnsi="Times New Roman" w:cs="Times New Roman"/>
          <w:sz w:val="24"/>
          <w:szCs w:val="24"/>
        </w:rPr>
        <w:t>ского сельского поселения, проводится не реже одного раза в три года и не чаще одного раза в год.</w:t>
      </w:r>
    </w:p>
    <w:p w:rsidR="00FE7847" w:rsidRDefault="00FE7847" w:rsidP="00B4085D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1.4. Работы по инвентаризации мест захоронений,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на кладбище Царицын</w:t>
      </w:r>
      <w:r w:rsidRPr="00BC67A1">
        <w:rPr>
          <w:rFonts w:ascii="Times New Roman" w:hAnsi="Times New Roman" w:cs="Times New Roman"/>
          <w:sz w:val="24"/>
          <w:szCs w:val="24"/>
        </w:rPr>
        <w:t>ского сельского поселения проводятся комиссией, утвержденной  постан</w:t>
      </w:r>
      <w:r>
        <w:rPr>
          <w:rFonts w:ascii="Times New Roman" w:hAnsi="Times New Roman" w:cs="Times New Roman"/>
          <w:sz w:val="24"/>
          <w:szCs w:val="24"/>
        </w:rPr>
        <w:t>овлением администрации Царицын</w:t>
      </w:r>
      <w:r w:rsidRPr="00BC67A1">
        <w:rPr>
          <w:rFonts w:ascii="Times New Roman" w:hAnsi="Times New Roman" w:cs="Times New Roman"/>
          <w:sz w:val="24"/>
          <w:szCs w:val="24"/>
        </w:rPr>
        <w:t>ского сельского поселения, с целью:</w:t>
      </w:r>
    </w:p>
    <w:p w:rsidR="00FE7847" w:rsidRDefault="00FE7847" w:rsidP="00B4085D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учета всех захоронений, могил;</w:t>
      </w:r>
    </w:p>
    <w:p w:rsidR="00FE7847" w:rsidRDefault="00FE7847" w:rsidP="00B4085D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определения состояния могил и/или надмогильных сооружений (надгробий);</w:t>
      </w:r>
    </w:p>
    <w:p w:rsidR="00FE7847" w:rsidRDefault="00FE7847" w:rsidP="00B4085D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восстановления сведений утерянных, утраченн</w:t>
      </w:r>
      <w:r>
        <w:rPr>
          <w:rFonts w:ascii="Times New Roman" w:hAnsi="Times New Roman" w:cs="Times New Roman"/>
          <w:sz w:val="24"/>
          <w:szCs w:val="24"/>
        </w:rPr>
        <w:t xml:space="preserve">ых книг регистрации захоронений </w:t>
      </w:r>
      <w:r w:rsidRPr="00BC67A1">
        <w:rPr>
          <w:rFonts w:ascii="Times New Roman" w:hAnsi="Times New Roman" w:cs="Times New Roman"/>
          <w:sz w:val="24"/>
          <w:szCs w:val="24"/>
        </w:rPr>
        <w:t>(сведений о погребенном, месте погребения);</w:t>
      </w:r>
    </w:p>
    <w:p w:rsidR="00FE7847" w:rsidRDefault="00FE7847" w:rsidP="00B4085D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выявления бесхозных, а также брошенных, неухоженных захоронений;</w:t>
      </w:r>
    </w:p>
    <w:p w:rsidR="00FE7847" w:rsidRDefault="00FE7847" w:rsidP="00B4085D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FE7847" w:rsidRPr="00BC67A1" w:rsidRDefault="00FE7847" w:rsidP="00B4085D">
      <w:pPr>
        <w:tabs>
          <w:tab w:val="left" w:pos="75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1.5. Информация о количестве предоставленных и свободных мест захоронений, полученная в результате инвентаризации мест захоронений</w:t>
      </w:r>
      <w:r>
        <w:rPr>
          <w:rFonts w:ascii="Times New Roman" w:hAnsi="Times New Roman" w:cs="Times New Roman"/>
          <w:sz w:val="24"/>
          <w:szCs w:val="24"/>
        </w:rPr>
        <w:t>, произведенных на  кладбище Царицын</w:t>
      </w:r>
      <w:r w:rsidRPr="00BC67A1">
        <w:rPr>
          <w:rFonts w:ascii="Times New Roman" w:hAnsi="Times New Roman" w:cs="Times New Roman"/>
          <w:sz w:val="24"/>
          <w:szCs w:val="24"/>
        </w:rPr>
        <w:t>ского сельского поселения и выявление преступлений и правонарушений, совершенных в сфере похоронного дела, является общедоступной.</w:t>
      </w:r>
    </w:p>
    <w:p w:rsidR="00FE7847" w:rsidRPr="00BC67A1" w:rsidRDefault="00FE7847" w:rsidP="00BC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Pr="00BC67A1" w:rsidRDefault="00FE7847" w:rsidP="00B4085D">
      <w:pPr>
        <w:pStyle w:val="ListParagraph"/>
        <w:ind w:left="360"/>
        <w:jc w:val="center"/>
      </w:pPr>
      <w:r w:rsidRPr="00BC67A1">
        <w:t>2.П</w:t>
      </w:r>
      <w:r>
        <w:t>ОРЯДОК</w:t>
      </w:r>
      <w:r w:rsidRPr="00BC67A1">
        <w:t xml:space="preserve"> </w:t>
      </w:r>
      <w:r>
        <w:t>ПРИНЯТИЯ</w:t>
      </w:r>
      <w:r w:rsidRPr="00BC67A1">
        <w:t xml:space="preserve"> </w:t>
      </w:r>
      <w:r>
        <w:t>РЕШЕНИЙ О</w:t>
      </w:r>
      <w:r w:rsidRPr="00BC67A1">
        <w:t xml:space="preserve"> </w:t>
      </w:r>
      <w:r>
        <w:t>ПРОВЕДЕНИИ</w:t>
      </w:r>
      <w:r w:rsidRPr="00BC67A1">
        <w:t xml:space="preserve"> </w:t>
      </w:r>
      <w:r>
        <w:t>ИНВЕНТАРИЗАЦИИ МЕСТ ЗАХОРОНЕНИЙ</w:t>
      </w:r>
    </w:p>
    <w:p w:rsidR="00FE7847" w:rsidRDefault="00FE7847" w:rsidP="00BC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2.1. 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2.3. Ответственность за своевременность подготовки проектов решений о проведении инвентаризации мест захоронений возлагается на спе</w:t>
      </w:r>
      <w:r>
        <w:rPr>
          <w:rFonts w:ascii="Times New Roman" w:hAnsi="Times New Roman" w:cs="Times New Roman"/>
          <w:sz w:val="24"/>
          <w:szCs w:val="24"/>
        </w:rPr>
        <w:t>циалиста администрации Царицын</w:t>
      </w:r>
      <w:r w:rsidRPr="00BC67A1">
        <w:rPr>
          <w:rFonts w:ascii="Times New Roman" w:hAnsi="Times New Roman" w:cs="Times New Roman"/>
          <w:sz w:val="24"/>
          <w:szCs w:val="24"/>
        </w:rPr>
        <w:t>ского сельского поселения приказом (распор</w:t>
      </w:r>
      <w:r>
        <w:rPr>
          <w:rFonts w:ascii="Times New Roman" w:hAnsi="Times New Roman" w:cs="Times New Roman"/>
          <w:sz w:val="24"/>
          <w:szCs w:val="24"/>
        </w:rPr>
        <w:t>яжением) администрации Царицын</w:t>
      </w:r>
      <w:r w:rsidRPr="00BC67A1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2.4. Решение о проведении инвентаризации мест захоронений должно содержать: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FE7847" w:rsidRPr="00BC67A1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дата начала и окончание работ по инвентаризации мест захоронений.</w:t>
      </w:r>
    </w:p>
    <w:p w:rsidR="00FE7847" w:rsidRPr="00BC67A1" w:rsidRDefault="00FE7847" w:rsidP="00BC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Pr="00BC67A1" w:rsidRDefault="00FE7847" w:rsidP="00B40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3. О</w:t>
      </w:r>
      <w:r>
        <w:rPr>
          <w:rFonts w:ascii="Times New Roman" w:hAnsi="Times New Roman" w:cs="Times New Roman"/>
          <w:sz w:val="24"/>
          <w:szCs w:val="24"/>
        </w:rPr>
        <w:t>БЩИЕ ПРАВИЛА</w:t>
      </w:r>
      <w:r w:rsidRPr="00BC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ИНВЕНТАРИЗАЦИИ ЗАХОРОНЕНИЙ</w:t>
      </w:r>
    </w:p>
    <w:p w:rsidR="00FE7847" w:rsidRDefault="00FE7847" w:rsidP="00BC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3.1. При проведении инвентаризации захоронений комиссией по проведению инвентаризации мест захоронений</w:t>
      </w:r>
      <w:r>
        <w:rPr>
          <w:rFonts w:ascii="Times New Roman" w:hAnsi="Times New Roman" w:cs="Times New Roman"/>
          <w:sz w:val="24"/>
          <w:szCs w:val="24"/>
        </w:rPr>
        <w:t xml:space="preserve">, произведенных на </w:t>
      </w:r>
      <w:r w:rsidRPr="00BC67A1">
        <w:rPr>
          <w:rFonts w:ascii="Times New Roman" w:hAnsi="Times New Roman" w:cs="Times New Roman"/>
          <w:sz w:val="24"/>
          <w:szCs w:val="24"/>
        </w:rPr>
        <w:t xml:space="preserve"> кладб</w:t>
      </w:r>
      <w:r>
        <w:rPr>
          <w:rFonts w:ascii="Times New Roman" w:hAnsi="Times New Roman" w:cs="Times New Roman"/>
          <w:sz w:val="24"/>
          <w:szCs w:val="24"/>
        </w:rPr>
        <w:t>ище Царицын</w:t>
      </w:r>
      <w:r w:rsidRPr="00BC67A1">
        <w:rPr>
          <w:rFonts w:ascii="Times New Roman" w:hAnsi="Times New Roman" w:cs="Times New Roman"/>
          <w:sz w:val="24"/>
          <w:szCs w:val="24"/>
        </w:rPr>
        <w:t>ского сельского поселения (далее -  инвентаризационная комиссия) заполняется форма, приведенная в приложении № 1  к настоящему Порядку.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FE7847" w:rsidRDefault="00FE7847" w:rsidP="00031A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3.5. Инвентаризационные описи можно заполнить от руки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3.8. Не допускается вносить в инвентаризационные описи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3.9. Инвентаризационные описи подписывают председатель и чл</w:t>
      </w:r>
      <w:r>
        <w:rPr>
          <w:rFonts w:ascii="Times New Roman" w:hAnsi="Times New Roman" w:cs="Times New Roman"/>
          <w:sz w:val="24"/>
          <w:szCs w:val="24"/>
        </w:rPr>
        <w:t>ены инвентаризационной комиссии.</w:t>
      </w:r>
    </w:p>
    <w:p w:rsidR="00FE7847" w:rsidRPr="00BC67A1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FE7847" w:rsidRPr="00BC67A1" w:rsidRDefault="00FE7847" w:rsidP="00BC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Pr="00BC67A1" w:rsidRDefault="00FE7847" w:rsidP="00B40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4. И</w:t>
      </w:r>
      <w:r>
        <w:rPr>
          <w:rFonts w:ascii="Times New Roman" w:hAnsi="Times New Roman" w:cs="Times New Roman"/>
          <w:sz w:val="24"/>
          <w:szCs w:val="24"/>
        </w:rPr>
        <w:t>НВЕНТАРИЗАЦИЯ</w:t>
      </w:r>
      <w:r w:rsidRPr="00BC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ЗАХОРОНЕНИЙ</w:t>
      </w:r>
    </w:p>
    <w:p w:rsidR="00FE7847" w:rsidRDefault="00FE7847" w:rsidP="00BC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4.2.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 - ».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Иные графы инвентаризационной описи заполняются исходя из наличия име</w:t>
      </w:r>
      <w:r>
        <w:rPr>
          <w:rFonts w:ascii="Times New Roman" w:hAnsi="Times New Roman" w:cs="Times New Roman"/>
          <w:sz w:val="24"/>
          <w:szCs w:val="24"/>
        </w:rPr>
        <w:t>ющейся информации о захоронении.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 xml:space="preserve"> 4.4.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- », иные графы инвентаризационной описи заполняются исходя из наличия имеющейся информации о захоронении.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FE7847" w:rsidRPr="00BC67A1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FE7847" w:rsidRPr="00BC67A1" w:rsidRDefault="00FE7847" w:rsidP="00BC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Pr="00BC67A1" w:rsidRDefault="00FE7847" w:rsidP="00B40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5. П</w:t>
      </w:r>
      <w:r>
        <w:rPr>
          <w:rFonts w:ascii="Times New Roman" w:hAnsi="Times New Roman" w:cs="Times New Roman"/>
          <w:sz w:val="24"/>
          <w:szCs w:val="24"/>
        </w:rPr>
        <w:t>ОРЯДОК</w:t>
      </w:r>
      <w:r w:rsidRPr="00BC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 РЕЗУЛЬТАТОВ</w:t>
      </w:r>
      <w:r w:rsidRPr="00BC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ИНВЕНТАРИЗАЦИИ</w:t>
      </w:r>
    </w:p>
    <w:p w:rsidR="00FE7847" w:rsidRDefault="00FE7847" w:rsidP="00BC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:rsidR="00FE7847" w:rsidRPr="00BC67A1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5.2. Результаты проведения инвентаризации захоронений на кладбище отражаются в акте (Приложение № 4 к настоящему Порядку).</w:t>
      </w:r>
    </w:p>
    <w:p w:rsidR="00FE7847" w:rsidRPr="00BC67A1" w:rsidRDefault="00FE7847" w:rsidP="00BC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Pr="00BC67A1" w:rsidRDefault="00FE7847" w:rsidP="00B40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6. М</w:t>
      </w:r>
      <w:r>
        <w:rPr>
          <w:rFonts w:ascii="Times New Roman" w:hAnsi="Times New Roman" w:cs="Times New Roman"/>
          <w:sz w:val="24"/>
          <w:szCs w:val="24"/>
        </w:rPr>
        <w:t>ЕРОПРИЯТИЯ</w:t>
      </w:r>
      <w:r w:rsidRPr="00BC67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ПРОВОДИМЫЕ</w:t>
      </w:r>
      <w:r w:rsidRPr="00BC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C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 ИНВЕНТАРИЗАЦИИ</w:t>
      </w:r>
      <w:r w:rsidRPr="00BC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ЗАХОРОНЕНИЙ</w:t>
      </w:r>
    </w:p>
    <w:p w:rsidR="00FE7847" w:rsidRDefault="00FE7847" w:rsidP="00BC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6.1. По результатам инвентаризации проводятся следующие мероприятия: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6.1.1.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Регистрационный номер захоронения, указанный в книге регистрации захоронений (захоронение урн с прахом).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6.1.2.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FE7847" w:rsidRPr="00BC67A1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6.1.4.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FE7847" w:rsidRPr="00BC67A1" w:rsidRDefault="00FE7847" w:rsidP="00BC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Pr="00BC67A1" w:rsidRDefault="00FE7847" w:rsidP="00B40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7. И</w:t>
      </w:r>
      <w:r>
        <w:rPr>
          <w:rFonts w:ascii="Times New Roman" w:hAnsi="Times New Roman" w:cs="Times New Roman"/>
          <w:sz w:val="24"/>
          <w:szCs w:val="24"/>
        </w:rPr>
        <w:t>СПОЛЬЗОВАНИЕ</w:t>
      </w:r>
      <w:r w:rsidRPr="00BC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ПОЛУЧЕННОЙ</w:t>
      </w:r>
      <w:r w:rsidRPr="00BC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</w:p>
    <w:p w:rsidR="00FE7847" w:rsidRDefault="00FE7847" w:rsidP="00BC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информация о неблагоустроенных (брошенных) захоронениях;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предложения по планированию территории кладбища;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-предложения по созданию на территории кладбища зон захоронений определенных видов;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предложения по закрытию и созданию новых кладбищ;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-предложения по разработке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Царицын</w:t>
      </w:r>
      <w:r w:rsidRPr="00BC67A1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A1">
        <w:rPr>
          <w:rFonts w:ascii="Times New Roman" w:hAnsi="Times New Roman" w:cs="Times New Roman"/>
          <w:sz w:val="24"/>
          <w:szCs w:val="24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7847" w:rsidRDefault="00FE7847" w:rsidP="00B4085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FE7847" w:rsidRDefault="00FE7847" w:rsidP="00B4085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4085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Инвентаризационная опись захоронений на кладбище</w:t>
      </w:r>
    </w:p>
    <w:p w:rsidR="00FE7847" w:rsidRDefault="00FE7847" w:rsidP="00D45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847" w:rsidRDefault="00FE7847" w:rsidP="00D45BE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кладбища, место его расположения)</w:t>
      </w:r>
    </w:p>
    <w:p w:rsidR="00FE7847" w:rsidRDefault="00FE7847" w:rsidP="00D45BE9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410"/>
        <w:gridCol w:w="2751"/>
        <w:gridCol w:w="1874"/>
        <w:gridCol w:w="1861"/>
      </w:tblGrid>
      <w:tr w:rsidR="00FE7847" w:rsidTr="0063456B">
        <w:tc>
          <w:tcPr>
            <w:tcW w:w="675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Захоронения (указываются: ФИО умершего, дата его смерти, краткое описание захоронения, позволяющее  его идентифицировать)</w:t>
            </w:r>
          </w:p>
        </w:tc>
        <w:tc>
          <w:tcPr>
            <w:tcW w:w="2751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 из которого изготовлено надгробное сооружение (надгробие) или иной ритуальный знак)</w:t>
            </w:r>
          </w:p>
        </w:tc>
        <w:tc>
          <w:tcPr>
            <w:tcW w:w="1874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861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7847" w:rsidTr="0063456B">
        <w:tc>
          <w:tcPr>
            <w:tcW w:w="675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7847" w:rsidRPr="00D45BE9" w:rsidRDefault="00FE7847" w:rsidP="00D45BE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E7847" w:rsidRDefault="00FE7847" w:rsidP="00D45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__________________________________________</w:t>
      </w:r>
    </w:p>
    <w:p w:rsidR="00FE7847" w:rsidRDefault="00FE7847" w:rsidP="00D45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847" w:rsidRDefault="00FE7847" w:rsidP="00D45B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(прописью)</w:t>
      </w:r>
    </w:p>
    <w:p w:rsidR="00FE7847" w:rsidRDefault="00FE7847" w:rsidP="00D45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_____________________________________________________</w:t>
      </w:r>
    </w:p>
    <w:p w:rsidR="00FE7847" w:rsidRDefault="00FE7847" w:rsidP="00AE7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847" w:rsidRDefault="00FE7847" w:rsidP="00AE7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(прописью)</w:t>
      </w:r>
    </w:p>
    <w:p w:rsidR="00FE7847" w:rsidRDefault="00FE7847" w:rsidP="00D45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FE7847" w:rsidRDefault="00FE7847" w:rsidP="00D45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(должность, подпись, расшифровка подписи) </w:t>
      </w:r>
    </w:p>
    <w:tbl>
      <w:tblPr>
        <w:tblW w:w="0" w:type="auto"/>
        <w:tblLook w:val="00A0"/>
      </w:tblPr>
      <w:tblGrid>
        <w:gridCol w:w="2035"/>
        <w:gridCol w:w="7536"/>
      </w:tblGrid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5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(должность, подпись, расшифровка подписи)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5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(должность, подпись, расшифровка подписи)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5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(должность, подпись, расшифровка подписи)</w:t>
            </w:r>
          </w:p>
        </w:tc>
      </w:tr>
    </w:tbl>
    <w:p w:rsidR="00FE7847" w:rsidRPr="00D45BE9" w:rsidRDefault="00FE7847" w:rsidP="00D45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C67A1">
      <w:pPr>
        <w:jc w:val="both"/>
        <w:rPr>
          <w:sz w:val="28"/>
          <w:szCs w:val="28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AE7DC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E7847" w:rsidRDefault="00FE7847" w:rsidP="00AE7DC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FE7847" w:rsidRDefault="00FE7847" w:rsidP="00AE7DC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AE7DC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Инвентаризационная опись захоронений, произведенных в период проведения инвентаризации на кладбище</w:t>
      </w:r>
    </w:p>
    <w:p w:rsidR="00FE7847" w:rsidRDefault="00FE7847" w:rsidP="00AE7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847" w:rsidRDefault="00FE7847" w:rsidP="00AE7DC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кладбища, место его расположения)</w:t>
      </w:r>
    </w:p>
    <w:p w:rsidR="00FE7847" w:rsidRDefault="00FE7847" w:rsidP="00AE7DCB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"/>
        <w:gridCol w:w="2251"/>
        <w:gridCol w:w="1616"/>
        <w:gridCol w:w="1644"/>
        <w:gridCol w:w="1990"/>
        <w:gridCol w:w="1519"/>
      </w:tblGrid>
      <w:tr w:rsidR="00FE7847" w:rsidTr="0063456B">
        <w:tc>
          <w:tcPr>
            <w:tcW w:w="551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1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Захоронения (указываются: ФИО умершего, дата его смерти, краткое описание захоронения, позволяющее  его идентифицировать)</w:t>
            </w:r>
          </w:p>
        </w:tc>
        <w:tc>
          <w:tcPr>
            <w:tcW w:w="1616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 из которого изготовлено надгробное сооружение (надгробие) или иной ритуальный знак)</w:t>
            </w:r>
          </w:p>
        </w:tc>
        <w:tc>
          <w:tcPr>
            <w:tcW w:w="1644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990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519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7847" w:rsidTr="0063456B">
        <w:tc>
          <w:tcPr>
            <w:tcW w:w="551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__________________________________________</w:t>
      </w: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(прописью)</w:t>
      </w: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_____________________________________________________</w:t>
      </w: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(прописью)</w:t>
      </w: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(должность, подпись, расшифровка подписи) </w:t>
      </w:r>
    </w:p>
    <w:tbl>
      <w:tblPr>
        <w:tblW w:w="0" w:type="auto"/>
        <w:tblLook w:val="00A0"/>
      </w:tblPr>
      <w:tblGrid>
        <w:gridCol w:w="2035"/>
        <w:gridCol w:w="7536"/>
      </w:tblGrid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5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(должность, подпись, расшифровка подписи)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5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(должность, подпись, расшифровка подписи)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5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(должность, подпись, расшифровка подписи)</w:t>
            </w:r>
          </w:p>
        </w:tc>
      </w:tr>
    </w:tbl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C6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B24F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E7847" w:rsidRDefault="00FE7847" w:rsidP="00B24F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FE7847" w:rsidRDefault="00FE7847" w:rsidP="00B24F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</w:t>
      </w: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результатов, выявленных инвентаризацией</w:t>
      </w: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847" w:rsidRDefault="00FE7847" w:rsidP="00B24F7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кладбища, место его расположения)</w:t>
      </w: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679"/>
        <w:gridCol w:w="2693"/>
        <w:gridCol w:w="2659"/>
      </w:tblGrid>
      <w:tr w:rsidR="00FE7847" w:rsidTr="0063456B">
        <w:tc>
          <w:tcPr>
            <w:tcW w:w="540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2693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659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FE7847" w:rsidTr="0063456B">
        <w:tc>
          <w:tcPr>
            <w:tcW w:w="540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FE7847" w:rsidRPr="0063456B" w:rsidRDefault="00FE7847" w:rsidP="006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(должность, подпись, расшифровка подписи) </w:t>
      </w:r>
    </w:p>
    <w:tbl>
      <w:tblPr>
        <w:tblW w:w="0" w:type="auto"/>
        <w:tblLook w:val="00A0"/>
      </w:tblPr>
      <w:tblGrid>
        <w:gridCol w:w="2035"/>
        <w:gridCol w:w="7536"/>
      </w:tblGrid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5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(должность, подпись, расшифровка подписи)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5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(должность, подпись, расшифровка подписи)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5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(должность, подпись, расшифровка подписи)</w:t>
            </w:r>
          </w:p>
        </w:tc>
      </w:tr>
    </w:tbl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E7847" w:rsidRDefault="00FE7847" w:rsidP="00B24F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FE7847" w:rsidRDefault="00FE7847" w:rsidP="00B24F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результатах проведения инвентаризации захоронений на кладбище</w:t>
      </w: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847" w:rsidRDefault="00FE7847" w:rsidP="00B24F7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кладбища, место его расположения)</w:t>
      </w:r>
    </w:p>
    <w:p w:rsidR="00FE7847" w:rsidRDefault="00FE7847" w:rsidP="00B2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FE7847" w:rsidRDefault="00FE7847" w:rsidP="00B24F7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(должность, подпись, расшифровка подписи) </w:t>
      </w:r>
    </w:p>
    <w:tbl>
      <w:tblPr>
        <w:tblW w:w="0" w:type="auto"/>
        <w:tblLook w:val="00A0"/>
      </w:tblPr>
      <w:tblGrid>
        <w:gridCol w:w="2035"/>
        <w:gridCol w:w="7536"/>
      </w:tblGrid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5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(должность, подпись, расшифровка подписи)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5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(должность, подпись, расшифровка подписи)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FE7847" w:rsidTr="0063456B">
        <w:tc>
          <w:tcPr>
            <w:tcW w:w="2035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5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(должность, подпись, расшифровка подписи)</w:t>
            </w:r>
          </w:p>
        </w:tc>
      </w:tr>
    </w:tbl>
    <w:p w:rsidR="00FE7847" w:rsidRDefault="00FE7847" w:rsidP="006F35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E7847" w:rsidRDefault="00FE7847" w:rsidP="006F35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E7847" w:rsidRDefault="00FE7847" w:rsidP="006F35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Царицынского сельского поселения</w:t>
      </w:r>
    </w:p>
    <w:p w:rsidR="00FE7847" w:rsidRDefault="00FE7847" w:rsidP="006F35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22.02.2019 г. № 10</w:t>
      </w:r>
    </w:p>
    <w:p w:rsidR="00FE7847" w:rsidRDefault="00FE7847" w:rsidP="006F35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6F3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FE7847" w:rsidRDefault="00FE7847" w:rsidP="006F3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инвентаризации мест захоронений, произведенных на кладбище Царицынского сельского поселения</w:t>
      </w:r>
    </w:p>
    <w:p w:rsidR="00FE7847" w:rsidRDefault="00FE7847" w:rsidP="006F3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085"/>
        <w:gridCol w:w="6486"/>
      </w:tblGrid>
      <w:tr w:rsidR="00FE7847" w:rsidTr="0063456B">
        <w:tc>
          <w:tcPr>
            <w:tcW w:w="3085" w:type="dxa"/>
          </w:tcPr>
          <w:p w:rsidR="00FE7847" w:rsidRPr="0063456B" w:rsidRDefault="00FE7847" w:rsidP="006F3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6486" w:type="dxa"/>
          </w:tcPr>
          <w:p w:rsidR="00FE7847" w:rsidRPr="0063456B" w:rsidRDefault="00FE7847" w:rsidP="0063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Василенко Павел Васильевич, глава Царицынского сельского поселения</w:t>
            </w:r>
          </w:p>
        </w:tc>
      </w:tr>
      <w:tr w:rsidR="00FE7847" w:rsidTr="0063456B">
        <w:trPr>
          <w:trHeight w:val="906"/>
        </w:trPr>
        <w:tc>
          <w:tcPr>
            <w:tcW w:w="3085" w:type="dxa"/>
          </w:tcPr>
          <w:p w:rsidR="00FE7847" w:rsidRPr="0063456B" w:rsidRDefault="00FE7847" w:rsidP="006F3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486" w:type="dxa"/>
          </w:tcPr>
          <w:p w:rsidR="00FE7847" w:rsidRPr="0063456B" w:rsidRDefault="00FE7847" w:rsidP="002F5F4F">
            <w:pPr>
              <w:rPr>
                <w:rFonts w:ascii="Times New Roman" w:hAnsi="Times New Roman"/>
                <w:sz w:val="24"/>
                <w:szCs w:val="24"/>
              </w:rPr>
            </w:pPr>
            <w:r w:rsidRPr="0063456B">
              <w:rPr>
                <w:rFonts w:ascii="Times New Roman" w:hAnsi="Times New Roman"/>
                <w:sz w:val="24"/>
                <w:szCs w:val="24"/>
              </w:rPr>
              <w:t xml:space="preserve">Глазунов Антон Павлович, заместитель главы Царицынского сельского поселения </w:t>
            </w:r>
          </w:p>
        </w:tc>
      </w:tr>
      <w:tr w:rsidR="00FE7847" w:rsidTr="0063456B">
        <w:tc>
          <w:tcPr>
            <w:tcW w:w="3085" w:type="dxa"/>
          </w:tcPr>
          <w:p w:rsidR="00FE7847" w:rsidRPr="0063456B" w:rsidRDefault="00FE7847" w:rsidP="006F3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 комиссии:</w:t>
            </w:r>
          </w:p>
        </w:tc>
        <w:tc>
          <w:tcPr>
            <w:tcW w:w="6486" w:type="dxa"/>
          </w:tcPr>
          <w:p w:rsidR="00FE7847" w:rsidRPr="0063456B" w:rsidRDefault="00FE7847" w:rsidP="00DE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sz w:val="24"/>
                <w:szCs w:val="24"/>
              </w:rPr>
              <w:t>Радчук Анна Михайловна, специалист  администрации Царицынского сельского поселения</w:t>
            </w:r>
          </w:p>
        </w:tc>
      </w:tr>
      <w:tr w:rsidR="00FE7847" w:rsidTr="0063456B">
        <w:tc>
          <w:tcPr>
            <w:tcW w:w="3085" w:type="dxa"/>
          </w:tcPr>
          <w:p w:rsidR="00FE7847" w:rsidRPr="0063456B" w:rsidRDefault="00FE7847" w:rsidP="006F3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486" w:type="dxa"/>
          </w:tcPr>
          <w:p w:rsidR="00FE7847" w:rsidRPr="0063456B" w:rsidRDefault="00FE7847" w:rsidP="002F5F4F">
            <w:pPr>
              <w:rPr>
                <w:rFonts w:ascii="Times New Roman" w:hAnsi="Times New Roman"/>
                <w:sz w:val="24"/>
                <w:szCs w:val="24"/>
              </w:rPr>
            </w:pPr>
            <w:r w:rsidRPr="0063456B">
              <w:rPr>
                <w:rFonts w:ascii="Times New Roman" w:hAnsi="Times New Roman"/>
                <w:sz w:val="24"/>
                <w:szCs w:val="24"/>
              </w:rPr>
              <w:t xml:space="preserve">Блескин Алексей Юрьевич </w:t>
            </w:r>
            <w:bookmarkStart w:id="0" w:name="_GoBack"/>
            <w:bookmarkEnd w:id="0"/>
            <w:r w:rsidRPr="0063456B">
              <w:rPr>
                <w:rFonts w:ascii="Times New Roman" w:hAnsi="Times New Roman"/>
                <w:sz w:val="24"/>
                <w:szCs w:val="24"/>
              </w:rPr>
              <w:t xml:space="preserve">Директор Центра культуры Царицынского сельского поселения </w:t>
            </w:r>
          </w:p>
          <w:p w:rsidR="00FE7847" w:rsidRPr="0063456B" w:rsidRDefault="00FE7847" w:rsidP="002F5F4F">
            <w:pPr>
              <w:rPr>
                <w:rFonts w:ascii="Times New Roman" w:hAnsi="Times New Roman"/>
                <w:sz w:val="24"/>
                <w:szCs w:val="24"/>
              </w:rPr>
            </w:pPr>
            <w:r w:rsidRPr="0063456B">
              <w:rPr>
                <w:rFonts w:ascii="Times New Roman" w:hAnsi="Times New Roman"/>
                <w:sz w:val="24"/>
                <w:szCs w:val="24"/>
              </w:rPr>
              <w:t>Сикидина Лидия Григорьевна, депутат Совета депутатов Царицынского сельского поселения(по соглосованию)</w:t>
            </w:r>
          </w:p>
          <w:p w:rsidR="00FE7847" w:rsidRPr="0063456B" w:rsidRDefault="00FE7847" w:rsidP="002F5F4F">
            <w:pPr>
              <w:rPr>
                <w:rFonts w:ascii="Times New Roman" w:hAnsi="Times New Roman"/>
                <w:sz w:val="24"/>
                <w:szCs w:val="24"/>
              </w:rPr>
            </w:pPr>
            <w:r w:rsidRPr="0063456B">
              <w:rPr>
                <w:rFonts w:ascii="Times New Roman" w:hAnsi="Times New Roman"/>
                <w:sz w:val="24"/>
                <w:szCs w:val="24"/>
              </w:rPr>
              <w:t>Аврамова Анна Владимировна фельдшер ФАП Царицынского сельского поселения(по соглосованию)</w:t>
            </w:r>
          </w:p>
        </w:tc>
      </w:tr>
      <w:tr w:rsidR="00FE7847" w:rsidTr="0063456B">
        <w:tc>
          <w:tcPr>
            <w:tcW w:w="3085" w:type="dxa"/>
          </w:tcPr>
          <w:p w:rsidR="00FE7847" w:rsidRPr="0063456B" w:rsidRDefault="00FE7847" w:rsidP="006F3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FE7847" w:rsidRPr="0063456B" w:rsidRDefault="00FE7847" w:rsidP="002F5F4F">
            <w:pPr>
              <w:rPr>
                <w:rFonts w:ascii="Times New Roman" w:hAnsi="Times New Roman"/>
                <w:sz w:val="24"/>
                <w:szCs w:val="24"/>
              </w:rPr>
            </w:pPr>
            <w:r w:rsidRPr="0063456B">
              <w:rPr>
                <w:rFonts w:ascii="Times New Roman" w:hAnsi="Times New Roman"/>
                <w:sz w:val="24"/>
                <w:szCs w:val="24"/>
              </w:rPr>
              <w:t xml:space="preserve"> Тряпкин Борис Михайлович председатель ОНТ «Царицынское»</w:t>
            </w:r>
          </w:p>
          <w:p w:rsidR="00FE7847" w:rsidRPr="0063456B" w:rsidRDefault="00FE7847" w:rsidP="002F5F4F">
            <w:pPr>
              <w:rPr>
                <w:rFonts w:ascii="Times New Roman" w:hAnsi="Times New Roman"/>
                <w:sz w:val="24"/>
                <w:szCs w:val="24"/>
              </w:rPr>
            </w:pPr>
            <w:r w:rsidRPr="0063456B">
              <w:rPr>
                <w:rFonts w:ascii="Times New Roman" w:hAnsi="Times New Roman"/>
                <w:sz w:val="24"/>
                <w:szCs w:val="24"/>
              </w:rPr>
              <w:t>Меркулова Ольга Анатольевна бухгалтер ОНТ «Царицынское»</w:t>
            </w:r>
          </w:p>
        </w:tc>
      </w:tr>
      <w:tr w:rsidR="00FE7847" w:rsidTr="0063456B">
        <w:tc>
          <w:tcPr>
            <w:tcW w:w="3085" w:type="dxa"/>
          </w:tcPr>
          <w:p w:rsidR="00FE7847" w:rsidRPr="0063456B" w:rsidRDefault="00FE7847" w:rsidP="006F3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FE7847" w:rsidRPr="0063456B" w:rsidRDefault="00FE7847" w:rsidP="002F5F4F">
            <w:pPr>
              <w:rPr>
                <w:rFonts w:ascii="Times New Roman" w:hAnsi="Times New Roman"/>
                <w:sz w:val="24"/>
                <w:szCs w:val="24"/>
              </w:rPr>
            </w:pPr>
            <w:r w:rsidRPr="00634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7847" w:rsidTr="0063456B">
        <w:tc>
          <w:tcPr>
            <w:tcW w:w="3085" w:type="dxa"/>
          </w:tcPr>
          <w:p w:rsidR="00FE7847" w:rsidRPr="0063456B" w:rsidRDefault="00FE7847" w:rsidP="006F3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FE7847" w:rsidRPr="0063456B" w:rsidRDefault="00FE7847" w:rsidP="002F5F4F">
            <w:pPr>
              <w:rPr>
                <w:rFonts w:ascii="Times New Roman" w:hAnsi="Times New Roman"/>
                <w:sz w:val="24"/>
                <w:szCs w:val="24"/>
              </w:rPr>
            </w:pPr>
            <w:r w:rsidRPr="00634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7847" w:rsidTr="0063456B">
        <w:tc>
          <w:tcPr>
            <w:tcW w:w="3085" w:type="dxa"/>
          </w:tcPr>
          <w:p w:rsidR="00FE7847" w:rsidRPr="0063456B" w:rsidRDefault="00FE7847" w:rsidP="006F3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486" w:type="dxa"/>
          </w:tcPr>
          <w:p w:rsidR="00FE7847" w:rsidRPr="0063456B" w:rsidRDefault="00FE7847" w:rsidP="002F5F4F">
            <w:pPr>
              <w:rPr>
                <w:rFonts w:ascii="Times New Roman" w:hAnsi="Times New Roman"/>
                <w:sz w:val="24"/>
                <w:szCs w:val="24"/>
              </w:rPr>
            </w:pPr>
            <w:r w:rsidRPr="00634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E7847" w:rsidRPr="006F3573" w:rsidRDefault="00FE7847" w:rsidP="006F3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6F35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6F35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Царицынского сельского поселения</w:t>
      </w: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22.02.2019 г. № 10</w:t>
      </w:r>
    </w:p>
    <w:p w:rsidR="00FE7847" w:rsidRDefault="00FE7847" w:rsidP="00DE0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0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E7847" w:rsidRDefault="00FE7847" w:rsidP="00DE0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комиссии по проведению инвентаризации мест захоронений, произведенных на кладбище Царицынского сельского поселения</w:t>
      </w:r>
    </w:p>
    <w:p w:rsidR="00FE7847" w:rsidRDefault="00FE7847" w:rsidP="00DE0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47" w:rsidRDefault="00FE7847" w:rsidP="00DE0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E7847" w:rsidRDefault="00FE7847" w:rsidP="00DE00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0CC">
        <w:rPr>
          <w:rFonts w:ascii="Times New Roman" w:hAnsi="Times New Roman" w:cs="Times New Roman"/>
          <w:sz w:val="24"/>
          <w:szCs w:val="24"/>
        </w:rPr>
        <w:t>Настоящее положение регулирует работу комиссии</w:t>
      </w:r>
      <w:r w:rsidRPr="00DE00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Pr="00DE00CC">
        <w:rPr>
          <w:rFonts w:ascii="Times New Roman" w:hAnsi="Times New Roman" w:cs="Times New Roman"/>
          <w:sz w:val="24"/>
          <w:szCs w:val="24"/>
        </w:rPr>
        <w:t>инвентаризации мест захоронений</w:t>
      </w:r>
      <w:r>
        <w:rPr>
          <w:rFonts w:ascii="Times New Roman" w:hAnsi="Times New Roman" w:cs="Times New Roman"/>
          <w:sz w:val="24"/>
          <w:szCs w:val="24"/>
        </w:rPr>
        <w:t>, произведенных на кладбище Царицын</w:t>
      </w:r>
      <w:r w:rsidRPr="00DE00CC">
        <w:rPr>
          <w:rFonts w:ascii="Times New Roman" w:hAnsi="Times New Roman" w:cs="Times New Roman"/>
          <w:sz w:val="24"/>
          <w:szCs w:val="24"/>
        </w:rPr>
        <w:t>ского сельского поселения  (далее – Комиссия).</w:t>
      </w: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0CC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CC">
        <w:rPr>
          <w:rFonts w:ascii="Times New Roman" w:hAnsi="Times New Roman" w:cs="Times New Roman"/>
          <w:sz w:val="24"/>
          <w:szCs w:val="24"/>
        </w:rPr>
        <w:t>нормативными документами, определяющими правила и порядок деятельности в сфере погребения и похоронного дела.</w:t>
      </w: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ЦЕЛИ КОМИССИИ</w:t>
      </w:r>
    </w:p>
    <w:p w:rsidR="00FE7847" w:rsidRDefault="00FE7847" w:rsidP="00DE00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DE00CC">
        <w:rPr>
          <w:rFonts w:ascii="Times New Roman" w:hAnsi="Times New Roman" w:cs="Times New Roman"/>
          <w:sz w:val="24"/>
          <w:szCs w:val="24"/>
        </w:rPr>
        <w:t>Комиссия создается для проведения инвентаризации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CC">
        <w:rPr>
          <w:rFonts w:ascii="Times New Roman" w:hAnsi="Times New Roman" w:cs="Times New Roman"/>
          <w:sz w:val="24"/>
          <w:szCs w:val="24"/>
        </w:rPr>
        <w:t>захоронений</w:t>
      </w:r>
      <w:r>
        <w:rPr>
          <w:rFonts w:ascii="Times New Roman" w:hAnsi="Times New Roman" w:cs="Times New Roman"/>
          <w:sz w:val="24"/>
          <w:szCs w:val="24"/>
        </w:rPr>
        <w:t>, произведенных на  кладбище Царицын</w:t>
      </w:r>
      <w:r w:rsidRPr="00DE00CC">
        <w:rPr>
          <w:rFonts w:ascii="Times New Roman" w:hAnsi="Times New Roman" w:cs="Times New Roman"/>
          <w:sz w:val="24"/>
          <w:szCs w:val="24"/>
        </w:rPr>
        <w:t>ского сельского поселения с целью:</w:t>
      </w: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0CC">
        <w:rPr>
          <w:rFonts w:ascii="Times New Roman" w:hAnsi="Times New Roman" w:cs="Times New Roman"/>
          <w:sz w:val="24"/>
          <w:szCs w:val="24"/>
        </w:rPr>
        <w:t>-учета всех захоронений, могил;</w:t>
      </w: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0CC">
        <w:rPr>
          <w:rFonts w:ascii="Times New Roman" w:hAnsi="Times New Roman" w:cs="Times New Roman"/>
          <w:sz w:val="24"/>
          <w:szCs w:val="24"/>
        </w:rPr>
        <w:t>- определения состояния могил и (или) надмогильных 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CC">
        <w:rPr>
          <w:rFonts w:ascii="Times New Roman" w:hAnsi="Times New Roman" w:cs="Times New Roman"/>
          <w:sz w:val="24"/>
          <w:szCs w:val="24"/>
        </w:rPr>
        <w:t>(надгробий);</w:t>
      </w: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0CC">
        <w:rPr>
          <w:rFonts w:ascii="Times New Roman" w:hAnsi="Times New Roman" w:cs="Times New Roman"/>
          <w:sz w:val="24"/>
          <w:szCs w:val="24"/>
        </w:rPr>
        <w:t>- восстановления сведений утерянных, утраченных книг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CC">
        <w:rPr>
          <w:rFonts w:ascii="Times New Roman" w:hAnsi="Times New Roman" w:cs="Times New Roman"/>
          <w:sz w:val="24"/>
          <w:szCs w:val="24"/>
        </w:rPr>
        <w:t>захоронений (сведений о погребенном, месте погребения);</w:t>
      </w: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0CC">
        <w:rPr>
          <w:rFonts w:ascii="Times New Roman" w:hAnsi="Times New Roman" w:cs="Times New Roman"/>
          <w:sz w:val="24"/>
          <w:szCs w:val="24"/>
        </w:rPr>
        <w:t>-выявления бесхозяйных, а также брошенных, неухоженных захоронений;</w:t>
      </w: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0CC">
        <w:rPr>
          <w:rFonts w:ascii="Times New Roman" w:hAnsi="Times New Roman" w:cs="Times New Roman"/>
          <w:sz w:val="24"/>
          <w:szCs w:val="24"/>
        </w:rPr>
        <w:t>- принятия решения о возможности использования бесхозяйного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CC">
        <w:rPr>
          <w:rFonts w:ascii="Times New Roman" w:hAnsi="Times New Roman" w:cs="Times New Roman"/>
          <w:sz w:val="24"/>
          <w:szCs w:val="24"/>
        </w:rPr>
        <w:t>земельного участка для захоронения на общих основаниях.</w:t>
      </w: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0CC">
        <w:rPr>
          <w:rFonts w:ascii="Times New Roman" w:hAnsi="Times New Roman" w:cs="Times New Roman"/>
          <w:sz w:val="24"/>
          <w:szCs w:val="24"/>
        </w:rPr>
        <w:t>2.2. Состав Комиссии утверждается пос</w:t>
      </w:r>
      <w:r>
        <w:rPr>
          <w:rFonts w:ascii="Times New Roman" w:hAnsi="Times New Roman" w:cs="Times New Roman"/>
          <w:sz w:val="24"/>
          <w:szCs w:val="24"/>
        </w:rPr>
        <w:t>тановлением Администрации Царицын</w:t>
      </w:r>
      <w:r w:rsidRPr="00DE00CC">
        <w:rPr>
          <w:rFonts w:ascii="Times New Roman" w:hAnsi="Times New Roman" w:cs="Times New Roman"/>
          <w:sz w:val="24"/>
          <w:szCs w:val="24"/>
        </w:rPr>
        <w:t>ского сельского поселения Городищенского муниципального района Волгоградской области. В состав</w:t>
      </w:r>
      <w:r>
        <w:rPr>
          <w:rFonts w:ascii="Times New Roman" w:hAnsi="Times New Roman" w:cs="Times New Roman"/>
          <w:sz w:val="24"/>
          <w:szCs w:val="24"/>
        </w:rPr>
        <w:t xml:space="preserve"> Комиссии входят Глава Царицын</w:t>
      </w:r>
      <w:r w:rsidRPr="00DE00CC">
        <w:rPr>
          <w:rFonts w:ascii="Times New Roman" w:hAnsi="Times New Roman" w:cs="Times New Roman"/>
          <w:sz w:val="24"/>
          <w:szCs w:val="24"/>
        </w:rPr>
        <w:t>ского сельского поселения, руководители подведом</w:t>
      </w:r>
      <w:r>
        <w:rPr>
          <w:rFonts w:ascii="Times New Roman" w:hAnsi="Times New Roman" w:cs="Times New Roman"/>
          <w:sz w:val="24"/>
          <w:szCs w:val="24"/>
        </w:rPr>
        <w:t>ственных администрации Царицын</w:t>
      </w:r>
      <w:r w:rsidRPr="00DE00CC">
        <w:rPr>
          <w:rFonts w:ascii="Times New Roman" w:hAnsi="Times New Roman" w:cs="Times New Roman"/>
          <w:sz w:val="24"/>
          <w:szCs w:val="24"/>
        </w:rPr>
        <w:t>ского сельского поселения учреждений, представители специализированных организаций или индивидуальные предприниматели, производящие захоронение, представители общественности.</w:t>
      </w: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3.ПОРЯДОК РАБОТЫ КОМИССИИ</w:t>
      </w:r>
    </w:p>
    <w:p w:rsidR="00FE7847" w:rsidRDefault="00FE7847" w:rsidP="00DE00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DE00CC">
        <w:rPr>
          <w:rFonts w:ascii="Times New Roman" w:hAnsi="Times New Roman" w:cs="Times New Roman"/>
          <w:sz w:val="24"/>
          <w:szCs w:val="28"/>
        </w:rPr>
        <w:t xml:space="preserve">Работа Комиссии осуществляется </w:t>
      </w:r>
      <w:r>
        <w:rPr>
          <w:rFonts w:ascii="Times New Roman" w:hAnsi="Times New Roman" w:cs="Times New Roman"/>
          <w:sz w:val="24"/>
          <w:szCs w:val="28"/>
        </w:rPr>
        <w:t xml:space="preserve">по мере возникновения вопросов, </w:t>
      </w:r>
      <w:r w:rsidRPr="00DE00CC">
        <w:rPr>
          <w:rFonts w:ascii="Times New Roman" w:hAnsi="Times New Roman" w:cs="Times New Roman"/>
          <w:sz w:val="24"/>
          <w:szCs w:val="28"/>
        </w:rPr>
        <w:t>относящихся к ведению Комиссии, но не реже 1 (одного) раза в 3 (три) года.</w:t>
      </w: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00CC">
        <w:rPr>
          <w:rFonts w:ascii="Times New Roman" w:hAnsi="Times New Roman" w:cs="Times New Roman"/>
          <w:sz w:val="24"/>
          <w:szCs w:val="28"/>
        </w:rPr>
        <w:t>3.2. Работа Комиссии является правомочной, если на ней присутствует не менее 2/3 от общего числа членов.</w:t>
      </w: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3.3. </w:t>
      </w:r>
      <w:r w:rsidRPr="00DE00CC">
        <w:rPr>
          <w:rFonts w:ascii="Times New Roman" w:hAnsi="Times New Roman" w:cs="Times New Roman"/>
          <w:sz w:val="24"/>
          <w:szCs w:val="28"/>
        </w:rPr>
        <w:t>Комиссия проводит осмотр каждого места захоронения,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E00CC">
        <w:rPr>
          <w:rFonts w:ascii="Times New Roman" w:hAnsi="Times New Roman" w:cs="Times New Roman"/>
          <w:sz w:val="24"/>
          <w:szCs w:val="28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00CC">
        <w:rPr>
          <w:rFonts w:ascii="Times New Roman" w:hAnsi="Times New Roman" w:cs="Times New Roman"/>
          <w:sz w:val="24"/>
          <w:szCs w:val="28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нам могиле отсутствуют какие – либо надмогильные сооружения (памятники, цоколи, ограды,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</w:t>
      </w:r>
      <w:r>
        <w:rPr>
          <w:rFonts w:ascii="Times New Roman" w:hAnsi="Times New Roman" w:cs="Times New Roman"/>
          <w:sz w:val="24"/>
          <w:szCs w:val="28"/>
        </w:rPr>
        <w:t>ие его в Администрацию Царицын</w:t>
      </w:r>
      <w:r w:rsidRPr="00DE00CC">
        <w:rPr>
          <w:rFonts w:ascii="Times New Roman" w:hAnsi="Times New Roman" w:cs="Times New Roman"/>
          <w:sz w:val="24"/>
          <w:szCs w:val="28"/>
        </w:rPr>
        <w:t>ского сельского поселения,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3.4. </w:t>
      </w:r>
      <w:r w:rsidRPr="00DE00CC">
        <w:rPr>
          <w:rFonts w:ascii="Times New Roman" w:hAnsi="Times New Roman" w:cs="Times New Roman"/>
          <w:sz w:val="24"/>
          <w:szCs w:val="28"/>
        </w:rPr>
        <w:t>Результаты работы Комиссии оформляются Актом о результатах проведения инвентаризации захоронений на кладбище.</w:t>
      </w:r>
    </w:p>
    <w:p w:rsidR="00FE7847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3.5. </w:t>
      </w:r>
      <w:r w:rsidRPr="00DE00CC">
        <w:rPr>
          <w:rFonts w:ascii="Times New Roman" w:hAnsi="Times New Roman" w:cs="Times New Roman"/>
          <w:sz w:val="24"/>
          <w:szCs w:val="28"/>
        </w:rPr>
        <w:t>В случае если, по истечению установленных сроков, лицом, 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</w:p>
    <w:p w:rsidR="00FE7847" w:rsidRPr="00DE00CC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00CC">
        <w:rPr>
          <w:rFonts w:ascii="Times New Roman" w:hAnsi="Times New Roman" w:cs="Times New Roman"/>
          <w:sz w:val="24"/>
          <w:szCs w:val="28"/>
        </w:rPr>
        <w:t>3.6. В случае если, бесхозяйная, а также брошенная, неухоженная могила и (или) надмогильное сооружение (надгробие)  являются объектом культурного наследия и представляют собой историко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FE7847" w:rsidRPr="00DE00CC" w:rsidRDefault="00FE7847" w:rsidP="00DE00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Default="00FE7847" w:rsidP="00DE00C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Pr="00DE00CC" w:rsidRDefault="00FE7847" w:rsidP="00DE0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47" w:rsidRPr="00DE00CC" w:rsidRDefault="00FE7847" w:rsidP="00DE0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47" w:rsidRPr="006F3573" w:rsidRDefault="00FE7847" w:rsidP="006F35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47" w:rsidRPr="00B24F7F" w:rsidRDefault="00FE7847" w:rsidP="00B24F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7847" w:rsidRPr="00B24F7F" w:rsidSect="008C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7A1"/>
    <w:rsid w:val="00031A5F"/>
    <w:rsid w:val="00271DC6"/>
    <w:rsid w:val="002E0F50"/>
    <w:rsid w:val="002E12F9"/>
    <w:rsid w:val="002F5F4F"/>
    <w:rsid w:val="00360F0E"/>
    <w:rsid w:val="0038780E"/>
    <w:rsid w:val="0063456B"/>
    <w:rsid w:val="006A1E9C"/>
    <w:rsid w:val="006F3573"/>
    <w:rsid w:val="00746CF8"/>
    <w:rsid w:val="007802E0"/>
    <w:rsid w:val="008C3162"/>
    <w:rsid w:val="009D5FD4"/>
    <w:rsid w:val="00A20844"/>
    <w:rsid w:val="00AE7DCB"/>
    <w:rsid w:val="00B24F7F"/>
    <w:rsid w:val="00B4085D"/>
    <w:rsid w:val="00B84BFF"/>
    <w:rsid w:val="00BC67A1"/>
    <w:rsid w:val="00D45BE9"/>
    <w:rsid w:val="00DE00CC"/>
    <w:rsid w:val="00EE06EB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67A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C67A1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BC67A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45B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13</Pages>
  <Words>4186</Words>
  <Characters>23861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4</cp:revision>
  <dcterms:created xsi:type="dcterms:W3CDTF">2019-09-07T05:18:00Z</dcterms:created>
  <dcterms:modified xsi:type="dcterms:W3CDTF">2019-09-20T06:16:00Z</dcterms:modified>
</cp:coreProperties>
</file>